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1B" w:rsidRDefault="00711C1B" w:rsidP="00784875">
      <w:pPr>
        <w:rPr>
          <w:b/>
          <w:bCs/>
          <w:sz w:val="36"/>
          <w:szCs w:val="36"/>
        </w:rPr>
      </w:pPr>
    </w:p>
    <w:p w:rsidR="00711C1B" w:rsidRDefault="00711C1B" w:rsidP="00F65724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ÜLDTEEMA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2-3 AASTASED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C487A">
              <w:rPr>
                <w:b/>
                <w:bCs/>
                <w:sz w:val="28"/>
                <w:szCs w:val="28"/>
              </w:rPr>
              <w:t>HULGAD, LOENDAMINE,</w:t>
            </w: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ARVUD JA ARVUTAMINE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Rühmitab esemeid ühe sarnase tunnuse (värvus, kuju, suurus</w:t>
            </w:r>
            <w:r>
              <w:rPr>
                <w:sz w:val="24"/>
                <w:szCs w:val="24"/>
              </w:rPr>
              <w:t>) järgi hulgaks (kollased lille,</w:t>
            </w:r>
            <w:r w:rsidRPr="007C487A">
              <w:rPr>
                <w:sz w:val="24"/>
                <w:szCs w:val="24"/>
              </w:rPr>
              <w:t>ümmargused klotsid, suured autod)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24"/>
                <w:szCs w:val="24"/>
              </w:rPr>
              <w:t>Leiab ümbritsevate esemete hulgast ühe eseme, palju esemeid.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SUURUSED JA MÕÕTMINE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Näeb ja leiab esemetes erinevusi (suur - väike).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GEOMEETRILISED KUJUNDID</w:t>
            </w:r>
          </w:p>
          <w:p w:rsidR="00711C1B" w:rsidRPr="007C487A" w:rsidRDefault="00711C1B" w:rsidP="007C487A">
            <w:pPr>
              <w:spacing w:after="0" w:line="240" w:lineRule="auto"/>
            </w:pPr>
          </w:p>
          <w:p w:rsidR="00711C1B" w:rsidRPr="007C487A" w:rsidRDefault="00711C1B" w:rsidP="007C487A">
            <w:pPr>
              <w:spacing w:after="0" w:line="240" w:lineRule="auto"/>
            </w:pPr>
          </w:p>
          <w:p w:rsidR="00711C1B" w:rsidRPr="007C487A" w:rsidRDefault="00711C1B" w:rsidP="007C487A">
            <w:pPr>
              <w:spacing w:after="0" w:line="240" w:lineRule="auto"/>
            </w:pPr>
          </w:p>
          <w:p w:rsidR="00711C1B" w:rsidRPr="007C487A" w:rsidRDefault="00711C1B" w:rsidP="005D0FFA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Leiab samasuguse kujundi teise kujundi peale, sisse või kõrvale asetamise teel.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8"/>
                <w:szCs w:val="28"/>
              </w:rPr>
            </w:pPr>
            <w:r w:rsidRPr="007C487A">
              <w:rPr>
                <w:sz w:val="24"/>
                <w:szCs w:val="24"/>
              </w:rPr>
              <w:t>Eristab kompimise ja veeretamise teel ümbritsevast ümmargusi ja kandilisi esemeid (ring, ruut).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AJAS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Teab, et öösel on pime – magatakse ja päeval on valge – tehakse tööd või mängitakse.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8"/>
                <w:szCs w:val="28"/>
              </w:rPr>
            </w:pPr>
            <w:r w:rsidRPr="007C487A">
              <w:rPr>
                <w:sz w:val="24"/>
                <w:szCs w:val="24"/>
              </w:rPr>
              <w:t>Matkib ööle ja päevale omaseid tegevusi mängus.</w:t>
            </w:r>
          </w:p>
          <w:p w:rsidR="00711C1B" w:rsidRPr="007C487A" w:rsidRDefault="00711C1B" w:rsidP="007C487A">
            <w:pPr>
              <w:spacing w:after="0" w:line="240" w:lineRule="auto"/>
            </w:pP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bookmarkStart w:id="0" w:name="_GoBack"/>
            <w:bookmarkEnd w:id="0"/>
            <w:r w:rsidRPr="007C487A">
              <w:rPr>
                <w:b/>
                <w:bCs/>
                <w:sz w:val="28"/>
                <w:szCs w:val="28"/>
              </w:rPr>
              <w:t>ORIENTEERUMINE  RUUMIS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Orienteerub oma kehal, osutades küsimisel näo- ja kehaosadele.</w:t>
            </w:r>
          </w:p>
          <w:p w:rsidR="00711C1B" w:rsidRPr="007C487A" w:rsidRDefault="00711C1B" w:rsidP="007C487A">
            <w:pPr>
              <w:spacing w:after="0" w:line="240" w:lineRule="auto"/>
            </w:pPr>
          </w:p>
        </w:tc>
      </w:tr>
    </w:tbl>
    <w:p w:rsidR="00711C1B" w:rsidRDefault="00711C1B" w:rsidP="00F65724"/>
    <w:p w:rsidR="00711C1B" w:rsidRDefault="00711C1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ÜLDTEEMA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3-4 AASTASED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C487A">
              <w:rPr>
                <w:b/>
                <w:bCs/>
                <w:sz w:val="28"/>
                <w:szCs w:val="28"/>
              </w:rPr>
              <w:t>HULGAD, LOENDAMINE,</w:t>
            </w: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ARVUD JA ARVUTAMINE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Kasutab ümbritseva kirjeldamisel mõisteid “üks” ja “palju”.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 xml:space="preserve">Saab hakkama olenditele, esemetele ühise nimetuse andmisega (üldistamisega)- lilled, pallid, loomad jne. 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Otsustab, kas nimetatud ese kuulub (ei kuulu) moodustatud hulka.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Võrdleb hulki esemete üksteise peale asetamise teel ja  saab teada, et võrreldavates hulkades on esemeid ühepalju, sama palju ehk võrdselt.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24"/>
                <w:szCs w:val="24"/>
              </w:rPr>
              <w:t>Loendab viieni</w:t>
            </w:r>
            <w:r>
              <w:rPr>
                <w:sz w:val="24"/>
                <w:szCs w:val="24"/>
              </w:rPr>
              <w:t>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SUURUSED JA MÕÕTMINE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Võrdleb ja järjestab kahte eset suuruse (suurem – väiksem), pikkuse (pikem – lühem), laiuse (laiem – kitsam) järgi ja kasutab neid mõisteid ümbritseva kirjeldamisel.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GEOMEETRILISED KUJUNDID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24"/>
                <w:szCs w:val="24"/>
              </w:rPr>
              <w:t>Eristab ringi ja nelinurka ning leiab kujunditega sarnaseid esemeid ümbritsevast.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AJAS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Kasutab kõnes mõisteid “öö” ja “päev”.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Eristab hommikut  ja  õhtut.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24"/>
                <w:szCs w:val="24"/>
              </w:rPr>
              <w:t>Leiab aastaaegadele iseloomulikke tunnuseid.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 RUUMIS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Määrab enese asukoha esemete ja teiste laste suhtes (ees – taga; all – peal)</w:t>
            </w:r>
          </w:p>
        </w:tc>
      </w:tr>
    </w:tbl>
    <w:p w:rsidR="00711C1B" w:rsidRDefault="00711C1B" w:rsidP="00F65724"/>
    <w:p w:rsidR="00711C1B" w:rsidRDefault="00711C1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ÜLDTEEMA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4-5 AASTASED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C487A">
              <w:rPr>
                <w:b/>
                <w:bCs/>
                <w:sz w:val="28"/>
                <w:szCs w:val="28"/>
              </w:rPr>
              <w:t>HULGAD, LOENDAMINE,</w:t>
            </w: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ARVUD JA ARVUTAMINE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Võrdleb esemete hulki neid paaridesse seades ning otsustab, mida on rohkem kui, vähem kui.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Rühmitab esemeid, kujundeid, olendeid kahe erineva tunnuse alusel (punased, väikesed pallid).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Loendab 10- ni ja nimetab loendamise tulemuse. Mitu on?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arvurida viieni.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Kasutab kõnes õigesti mõisteid: esimene, teine, kolmas, viimane jne.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SUURUSED JA MÕÕTMINE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Järjestab 3 eset suuruse, pikkuse ja kõrguse järgi kasvavas ja kahanevas järjekorras.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Kasutab kõnes õigesti mõisteid kõrge – madal.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GEOMEETRILISED KUJUNDID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kujundite ring, nelinurk, kolmnurk nimetusi ning kirjeldab nende sarnasusi ja erinevusi.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Leiab ümbritsevast sarnaseid kujundeid.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AJAS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Nimetab ööpäevaosad: hommik, päev, õhtu, öö.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mõistete eile, täna, homme tähendust ja kirjeldab tegevusi ja sündmusi neid mõisteid kasutades.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Teab, mis aastaajal on tema sünnipäev.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 RUUMIS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Määrab teiste laste ja esemete asukoha enda suhtes (ees- taga; ülal- all)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Orienteerub ruumis korralduste edasi- tagasi; aeglaselt – kiiresti; vasakule – paremale järgi.</w:t>
            </w:r>
          </w:p>
        </w:tc>
      </w:tr>
    </w:tbl>
    <w:p w:rsidR="00711C1B" w:rsidRDefault="00711C1B" w:rsidP="00F65724"/>
    <w:p w:rsidR="00711C1B" w:rsidRDefault="00711C1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ÜLDTEEMA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5-6 AASTASED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C487A">
              <w:rPr>
                <w:b/>
                <w:bCs/>
                <w:sz w:val="28"/>
                <w:szCs w:val="28"/>
              </w:rPr>
              <w:t>HULGAD, LOENDAMINE,</w:t>
            </w: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ARVUD JA ARVUTAMINE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Moodustab hulki etteantud arvu või näidise järgi.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Võrdleb hulki, kasutades  mõisteid (rohkem, vähem, võrdselt) 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mõistete” liitmine” ja “lahutamine” tähendust seoses hulkade võrdsustamisega.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Võrdleb arve  (on suurem kui, on väiksem kui).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Loendab 1 – 12-ni.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Nimetab antud arvule eelneva (d), järgneva(d) arvu(d).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Tunneb numbrimärke 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Tuleb toime lihtsamate käeharjutuste järelejoonistamisega.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SUURUSED JA MÕÕTMINE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Järjestab kuni 5 eset pikkuse, laiuse, kõrguse, raskuse või paksuse järgi kasvavas ja kahanevas järjeko</w:t>
            </w:r>
            <w:r>
              <w:rPr>
                <w:sz w:val="24"/>
                <w:szCs w:val="24"/>
              </w:rPr>
              <w:t>r</w:t>
            </w:r>
            <w:r w:rsidRPr="007C487A">
              <w:rPr>
                <w:sz w:val="24"/>
                <w:szCs w:val="24"/>
              </w:rPr>
              <w:t>ras).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Hindab kaugust silma järgi (lähedal kaugel).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Leiab silma järgi vaadeldavate esemete, objektide hulgast suurema, väiksema, ühesuurused ning kontrollib  neid kõrvutades.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Mõõdab esemete pikkust, laiust, kõrgust või kaugust kokkulepitud mõõtühikutega.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GEOMEETRILISED KUJUNDID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Näeb ja oskab kirjeldada ruudu ja ristküliku sarnasusi ja erinevusi ning leiab sarnaseid kujundeid ümbritsevast.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Koostab kujunditest mustreid ja joonistab pilte kujunditele detailide lisamise teel.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Rühmitab kujundeid vormi järgi.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AJAS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nädalapäevade nimetusi ja kirjeldab omi tegemisi erinevatel nädalapäevadel.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Teab, mis kuus on tema sünnipäev.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Eristab mõisteid ”varsti, hiljem, kohe” ja kasutab neid  kõnes erinevate toimingute kirjeldamisel.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 RUUMIS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Määrab esemete asukoha teiste esemete suhtes (all, peal, keskel, äärel, vasakul, paremal)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Orienteerub ruumis, õues liikumist suunavate korralduste järgi.</w:t>
            </w:r>
          </w:p>
        </w:tc>
      </w:tr>
    </w:tbl>
    <w:p w:rsidR="00711C1B" w:rsidRDefault="00711C1B" w:rsidP="00F65724"/>
    <w:p w:rsidR="00711C1B" w:rsidRDefault="00711C1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ÜLDTEEMA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sz w:val="32"/>
                <w:szCs w:val="32"/>
              </w:rPr>
              <w:t>6-7 AASTASED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C487A">
              <w:rPr>
                <w:b/>
                <w:bCs/>
                <w:sz w:val="28"/>
                <w:szCs w:val="28"/>
              </w:rPr>
              <w:t>HULGAD, LOENDAMINE,</w:t>
            </w:r>
          </w:p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ARVUD JA ARVUTAMINE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Mõtestab arvurida </w:t>
            </w:r>
            <w:r w:rsidRPr="007C487A">
              <w:rPr>
                <w:sz w:val="24"/>
                <w:szCs w:val="24"/>
              </w:rPr>
              <w:t>12-ni.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Nimetab arvud, mis asetsevad näiteks 2 ja 7 vahel, 5 ja 9 vahel.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 xml:space="preserve">Liidab ja lahutab viie (kümne) piires. 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Tunneb ja kasutab sümboleid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 xml:space="preserve"> (=, -, +).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Kasutab arvude võrdlemisel sümboleid  (&lt;  ja &gt;)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Oskab koostada matemaatilisi jutukesi kahe etteantud hulga (arvu) järgi.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Oskab kirjutada numbreid 1- 12-ni.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SUURUSED JA MÕÕTMINE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igapäevaelus kasutatavaid  pikkusemõõte (sentimeeter, meeter, kilomeeter), massimõõte, (gramm, kilogram</w:t>
            </w:r>
            <w:r>
              <w:rPr>
                <w:sz w:val="24"/>
                <w:szCs w:val="24"/>
              </w:rPr>
              <w:t>m</w:t>
            </w:r>
            <w:r w:rsidRPr="007C487A">
              <w:rPr>
                <w:sz w:val="24"/>
                <w:szCs w:val="24"/>
              </w:rPr>
              <w:t>) ja mahumõõtu (liiter)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ning rahaühikuid (euro ja sent). Kasutab neid mõisteid mängudes ja teab, kus neid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igapäevaelus kasutatakse.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Mõõdab pikkusi, raskusi, vedelikke kokkulepitud mõõtevahenditega.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GEOMEETRILISED KUJUNDID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Eristab ruumilisi kujundeid (kuup, kera, risttahukas, püramiid) tasapinnalistest kujunditest (ring, ruut, kolmnurk, ristkülik).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AJAS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kuude nimetusi ning enda sünnikuud ja kuupäeva.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Määrab kellaaega täis- ja pooltundides ning koostab enda päevakava.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Kasutab kõnes õigesti mõisteid: enne, varem, praegu, hiljem, noorem, vanem.</w:t>
            </w:r>
          </w:p>
        </w:tc>
      </w:tr>
      <w:tr w:rsidR="00711C1B" w:rsidRPr="007C487A"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</w:pPr>
            <w:r w:rsidRPr="007C487A">
              <w:rPr>
                <w:b/>
                <w:bCs/>
                <w:sz w:val="28"/>
                <w:szCs w:val="28"/>
              </w:rPr>
              <w:t>ORIENTEERUMINE  RUUMIS</w:t>
            </w:r>
          </w:p>
        </w:tc>
        <w:tc>
          <w:tcPr>
            <w:tcW w:w="4531" w:type="dxa"/>
          </w:tcPr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Teab oma kodust aadressi.</w:t>
            </w:r>
          </w:p>
          <w:p w:rsidR="00711C1B" w:rsidRPr="007C487A" w:rsidRDefault="00711C1B" w:rsidP="007C487A">
            <w:pPr>
              <w:spacing w:after="0" w:line="240" w:lineRule="auto"/>
              <w:rPr>
                <w:sz w:val="24"/>
                <w:szCs w:val="24"/>
              </w:rPr>
            </w:pPr>
            <w:r w:rsidRPr="007C487A">
              <w:rPr>
                <w:sz w:val="24"/>
                <w:szCs w:val="24"/>
              </w:rPr>
              <w:t>Orienteerub tasapinnal (ruudulisel paberil).</w:t>
            </w:r>
          </w:p>
        </w:tc>
      </w:tr>
    </w:tbl>
    <w:p w:rsidR="00711C1B" w:rsidRDefault="00711C1B" w:rsidP="00F65724"/>
    <w:p w:rsidR="00711C1B" w:rsidRDefault="00711C1B" w:rsidP="00F65724"/>
    <w:p w:rsidR="00711C1B" w:rsidRDefault="00711C1B" w:rsidP="00F65724"/>
    <w:p w:rsidR="00711C1B" w:rsidRPr="003C1106" w:rsidRDefault="00711C1B" w:rsidP="00F65724">
      <w:pPr>
        <w:rPr>
          <w:sz w:val="28"/>
          <w:szCs w:val="28"/>
        </w:rPr>
      </w:pPr>
      <w:r>
        <w:rPr>
          <w:sz w:val="28"/>
          <w:szCs w:val="28"/>
        </w:rPr>
        <w:t>Materjalid koostas Tabasalu lasteaed Tibutare vanemõpetaja Sirje Reinla</w:t>
      </w:r>
    </w:p>
    <w:sectPr w:rsidR="00711C1B" w:rsidRPr="003C1106" w:rsidSect="003E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79C"/>
    <w:multiLevelType w:val="hybridMultilevel"/>
    <w:tmpl w:val="D0B07D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24"/>
    <w:rsid w:val="000067B3"/>
    <w:rsid w:val="000C1220"/>
    <w:rsid w:val="0010679D"/>
    <w:rsid w:val="002A12C1"/>
    <w:rsid w:val="002A6A65"/>
    <w:rsid w:val="003644F0"/>
    <w:rsid w:val="003C1106"/>
    <w:rsid w:val="003E1A16"/>
    <w:rsid w:val="0044470B"/>
    <w:rsid w:val="005A4ECD"/>
    <w:rsid w:val="005D0FFA"/>
    <w:rsid w:val="0060700E"/>
    <w:rsid w:val="00711C1B"/>
    <w:rsid w:val="00781B59"/>
    <w:rsid w:val="00784875"/>
    <w:rsid w:val="007C487A"/>
    <w:rsid w:val="00B44DFD"/>
    <w:rsid w:val="00C1013B"/>
    <w:rsid w:val="00C13771"/>
    <w:rsid w:val="00D746D0"/>
    <w:rsid w:val="00DA351F"/>
    <w:rsid w:val="00EE72F4"/>
    <w:rsid w:val="00F25EE2"/>
    <w:rsid w:val="00F6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16"/>
    <w:pPr>
      <w:spacing w:after="160" w:line="259" w:lineRule="auto"/>
    </w:pPr>
    <w:rPr>
      <w:rFonts w:cs="Calibri"/>
      <w:lang w:val="et-E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7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72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844</Words>
  <Characters>4812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sirje</cp:lastModifiedBy>
  <cp:revision>8</cp:revision>
  <cp:lastPrinted>2015-08-16T14:10:00Z</cp:lastPrinted>
  <dcterms:created xsi:type="dcterms:W3CDTF">2015-08-13T08:36:00Z</dcterms:created>
  <dcterms:modified xsi:type="dcterms:W3CDTF">2015-08-18T06:18:00Z</dcterms:modified>
</cp:coreProperties>
</file>